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D4" w:rsidRDefault="008D3C8D" w:rsidP="00E75E5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E75E5F" w:rsidRDefault="00E75E5F" w:rsidP="00EE1F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5E5F" w:rsidRPr="00DC31E6" w:rsidRDefault="00E75E5F" w:rsidP="00E75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E6">
        <w:rPr>
          <w:rFonts w:ascii="Times New Roman" w:hAnsi="Times New Roman" w:cs="Times New Roman"/>
          <w:b/>
          <w:sz w:val="28"/>
          <w:szCs w:val="28"/>
          <w:lang w:val="uk-UA"/>
        </w:rPr>
        <w:t>Обліковий талон про реєстрацію плавзасобу</w:t>
      </w:r>
    </w:p>
    <w:p w:rsidR="00E75E5F" w:rsidRDefault="00A05143" w:rsidP="00E75E5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6DFEA0" wp14:editId="62CE1A0A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3028950" cy="1967230"/>
                <wp:effectExtent l="0" t="0" r="19050" b="139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967230"/>
                        </a:xfrm>
                        <a:prstGeom prst="roundRect">
                          <a:avLst>
                            <a:gd name="adj" fmla="val 433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E5F" w:rsidRPr="00E75E5F" w:rsidRDefault="00E75E5F" w:rsidP="00E75E5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DFEA0" id="Скругленный прямоугольник 1" o:spid="_x0000_s1026" style="position:absolute;left:0;text-align:left;margin-left:0;margin-top:8.6pt;width:238.5pt;height:154.9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" fillcolor="yellow" strokecolor="black [3213]" strokeweight="1pt">
                <v:stroke joinstyle="miter"/>
                <v:textbox>
                  <w:txbxContent>
                    <w:p w:rsidR="00E75E5F" w:rsidRPr="00E75E5F" w:rsidRDefault="00E75E5F" w:rsidP="00E75E5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17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FF582" wp14:editId="326A35D9">
                <wp:simplePos x="0" y="0"/>
                <wp:positionH relativeFrom="column">
                  <wp:posOffset>3205618</wp:posOffset>
                </wp:positionH>
                <wp:positionV relativeFrom="paragraph">
                  <wp:posOffset>145442</wp:posOffset>
                </wp:positionV>
                <wp:extent cx="2472856" cy="3593989"/>
                <wp:effectExtent l="0" t="0" r="0" b="698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6" cy="3593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704" w:rsidRPr="000D43ED" w:rsidRDefault="009B1704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val="uk-UA"/>
                              </w:rPr>
                            </w:pPr>
                            <w:r w:rsidRPr="000D43E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val="uk-UA"/>
                              </w:rPr>
                              <w:t xml:space="preserve">Бланк </w:t>
                            </w:r>
                            <w:r w:rsidR="000D43ED" w:rsidRPr="000D43E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val="uk-UA"/>
                              </w:rPr>
                              <w:t>облікового талону</w:t>
                            </w:r>
                          </w:p>
                          <w:p w:rsidR="009B1704" w:rsidRPr="000D43ED" w:rsidRDefault="009B1704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  <w:p w:rsidR="009B1704" w:rsidRPr="000D43ED" w:rsidRDefault="009B1704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  <w:p w:rsidR="009B1704" w:rsidRPr="000D43ED" w:rsidRDefault="009B1704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  <w:p w:rsidR="009B1704" w:rsidRPr="000D43ED" w:rsidRDefault="000D43ED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val="uk-UA"/>
                              </w:rPr>
                            </w:pPr>
                            <w:r w:rsidRPr="000D43E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val="uk-UA"/>
                              </w:rPr>
                              <w:t xml:space="preserve">←  </w:t>
                            </w:r>
                            <w:r w:rsidR="009B1704" w:rsidRPr="000D43E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val="uk-UA"/>
                              </w:rPr>
                              <w:t>Лицева сторона</w:t>
                            </w:r>
                          </w:p>
                          <w:p w:rsidR="009B1704" w:rsidRPr="000D43ED" w:rsidRDefault="009B1704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  <w:p w:rsidR="009B1704" w:rsidRPr="000D43ED" w:rsidRDefault="009B1704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  <w:p w:rsidR="009B1704" w:rsidRPr="000D43ED" w:rsidRDefault="009B1704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  <w:p w:rsidR="009B1704" w:rsidRPr="000D43ED" w:rsidRDefault="009B1704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  <w:p w:rsidR="009B1704" w:rsidRPr="000D43ED" w:rsidRDefault="009B1704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  <w:p w:rsidR="009B1704" w:rsidRPr="000D43ED" w:rsidRDefault="009B1704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  <w:p w:rsidR="009B1704" w:rsidRPr="000D43ED" w:rsidRDefault="009B1704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  <w:p w:rsidR="009B1704" w:rsidRPr="000D43ED" w:rsidRDefault="009B1704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  <w:p w:rsidR="009B1704" w:rsidRPr="000D43ED" w:rsidRDefault="000D43ED" w:rsidP="009B17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lang w:val="uk-UA"/>
                              </w:rPr>
                            </w:pPr>
                            <w:r w:rsidRPr="000D43E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val="uk-UA"/>
                              </w:rPr>
                              <w:t>←</w:t>
                            </w:r>
                            <w:r w:rsidRPr="000D43E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="009B1704" w:rsidRPr="000D43E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val="uk-UA"/>
                              </w:rPr>
                              <w:t>Зворотна сторона</w:t>
                            </w:r>
                          </w:p>
                          <w:p w:rsidR="009B1704" w:rsidRDefault="009B1704" w:rsidP="009B1704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</w:pPr>
                          </w:p>
                          <w:p w:rsidR="009B1704" w:rsidRPr="00E75E5F" w:rsidRDefault="009B1704" w:rsidP="009B1704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FF58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left:0;text-align:left;margin-left:252.4pt;margin-top:11.45pt;width:194.7pt;height:2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" filled="f" stroked="f" strokeweight=".5pt">
                <v:textbox>
                  <w:txbxContent>
                    <w:p w:rsidR="009B1704" w:rsidRPr="000D43ED" w:rsidRDefault="009B1704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val="uk-UA"/>
                        </w:rPr>
                      </w:pPr>
                      <w:r w:rsidRPr="000D43E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val="uk-UA"/>
                        </w:rPr>
                        <w:t xml:space="preserve">Бланк </w:t>
                      </w:r>
                      <w:r w:rsidR="000D43ED" w:rsidRPr="000D43E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val="uk-UA"/>
                        </w:rPr>
                        <w:t>облікового талону</w:t>
                      </w:r>
                    </w:p>
                    <w:p w:rsidR="009B1704" w:rsidRPr="000D43ED" w:rsidRDefault="009B1704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</w:pPr>
                    </w:p>
                    <w:p w:rsidR="009B1704" w:rsidRPr="000D43ED" w:rsidRDefault="009B1704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</w:pPr>
                    </w:p>
                    <w:p w:rsidR="009B1704" w:rsidRPr="000D43ED" w:rsidRDefault="009B1704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</w:pPr>
                    </w:p>
                    <w:p w:rsidR="009B1704" w:rsidRPr="000D43ED" w:rsidRDefault="000D43ED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val="uk-UA"/>
                        </w:rPr>
                      </w:pPr>
                      <w:r w:rsidRPr="000D43E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val="uk-UA"/>
                        </w:rPr>
                        <w:t xml:space="preserve">←  </w:t>
                      </w:r>
                      <w:r w:rsidR="009B1704" w:rsidRPr="000D43E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val="uk-UA"/>
                        </w:rPr>
                        <w:t>Лицева сторона</w:t>
                      </w:r>
                    </w:p>
                    <w:p w:rsidR="009B1704" w:rsidRPr="000D43ED" w:rsidRDefault="009B1704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</w:pPr>
                    </w:p>
                    <w:p w:rsidR="009B1704" w:rsidRPr="000D43ED" w:rsidRDefault="009B1704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</w:pPr>
                    </w:p>
                    <w:p w:rsidR="009B1704" w:rsidRPr="000D43ED" w:rsidRDefault="009B1704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</w:pPr>
                    </w:p>
                    <w:p w:rsidR="009B1704" w:rsidRPr="000D43ED" w:rsidRDefault="009B1704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</w:pPr>
                    </w:p>
                    <w:p w:rsidR="009B1704" w:rsidRPr="000D43ED" w:rsidRDefault="009B1704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</w:pPr>
                    </w:p>
                    <w:p w:rsidR="009B1704" w:rsidRPr="000D43ED" w:rsidRDefault="009B1704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</w:pPr>
                    </w:p>
                    <w:p w:rsidR="009B1704" w:rsidRPr="000D43ED" w:rsidRDefault="009B1704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</w:pPr>
                    </w:p>
                    <w:p w:rsidR="009B1704" w:rsidRPr="000D43ED" w:rsidRDefault="009B1704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</w:pPr>
                    </w:p>
                    <w:p w:rsidR="009B1704" w:rsidRPr="000D43ED" w:rsidRDefault="000D43ED" w:rsidP="009B17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lang w:val="uk-UA"/>
                        </w:rPr>
                      </w:pPr>
                      <w:r w:rsidRPr="000D43E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val="uk-UA"/>
                        </w:rPr>
                        <w:t>←</w:t>
                      </w:r>
                      <w:r w:rsidRPr="000D43E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val="uk-UA"/>
                        </w:rPr>
                        <w:t xml:space="preserve"> </w:t>
                      </w:r>
                      <w:r w:rsidR="009B1704" w:rsidRPr="000D43E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val="uk-UA"/>
                        </w:rPr>
                        <w:t>Зворотна сторона</w:t>
                      </w:r>
                    </w:p>
                    <w:p w:rsidR="009B1704" w:rsidRDefault="009B1704" w:rsidP="009B1704">
                      <w:pPr>
                        <w:pStyle w:val="a3"/>
                        <w:rPr>
                          <w:rFonts w:ascii="Arial" w:hAnsi="Arial" w:cs="Arial"/>
                          <w:b/>
                          <w:lang w:val="uk-UA"/>
                        </w:rPr>
                      </w:pPr>
                    </w:p>
                    <w:p w:rsidR="009B1704" w:rsidRPr="00E75E5F" w:rsidRDefault="009B1704" w:rsidP="009B1704">
                      <w:pPr>
                        <w:pStyle w:val="a3"/>
                        <w:rPr>
                          <w:rFonts w:ascii="Arial" w:hAnsi="Arial" w:cs="Arial"/>
                          <w:b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E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A09376" wp14:editId="3E45D03D">
                <wp:simplePos x="0" y="0"/>
                <wp:positionH relativeFrom="column">
                  <wp:posOffset>75565</wp:posOffset>
                </wp:positionH>
                <wp:positionV relativeFrom="paragraph">
                  <wp:posOffset>114300</wp:posOffset>
                </wp:positionV>
                <wp:extent cx="2908300" cy="6159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5E5F" w:rsidRDefault="000D43ED" w:rsidP="00E75E5F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uk-UA"/>
                              </w:rPr>
                              <w:t>ОБЛІКОВИЙ ТАЛОН</w:t>
                            </w:r>
                          </w:p>
                          <w:p w:rsidR="00E75E5F" w:rsidRDefault="00E75E5F" w:rsidP="00E75E5F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 xml:space="preserve">маломірного плавзасобу </w:t>
                            </w:r>
                          </w:p>
                          <w:p w:rsidR="00E75E5F" w:rsidRPr="00E75E5F" w:rsidRDefault="00E75E5F" w:rsidP="00E75E5F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>в пункті базування № ______</w:t>
                            </w:r>
                          </w:p>
                          <w:p w:rsidR="00E75E5F" w:rsidRDefault="00E75E5F" w:rsidP="00E75E5F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</w:pPr>
                          </w:p>
                          <w:p w:rsidR="00E75E5F" w:rsidRPr="00E75E5F" w:rsidRDefault="00E75E5F" w:rsidP="00E75E5F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9376" id="Надпись 2" o:spid="_x0000_s1028" type="#_x0000_t202" style="position:absolute;left:0;text-align:left;margin-left:5.95pt;margin-top:9pt;width:229pt;height:4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" filled="f" stroked="f" strokeweight=".5pt">
                <v:textbox>
                  <w:txbxContent>
                    <w:p w:rsidR="00E75E5F" w:rsidRDefault="000D43ED" w:rsidP="00E75E5F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lang w:val="uk-UA"/>
                        </w:rPr>
                        <w:t>ОБЛІКОВИЙ ТАЛОН</w:t>
                      </w:r>
                    </w:p>
                    <w:p w:rsidR="00E75E5F" w:rsidRDefault="00E75E5F" w:rsidP="00E75E5F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20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uk-UA"/>
                        </w:rPr>
                        <w:t xml:space="preserve">маломірного плавзасобу </w:t>
                      </w:r>
                    </w:p>
                    <w:p w:rsidR="00E75E5F" w:rsidRPr="00E75E5F" w:rsidRDefault="00E75E5F" w:rsidP="00E75E5F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20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uk-UA"/>
                        </w:rPr>
                        <w:t>в пункті базування № ______</w:t>
                      </w:r>
                    </w:p>
                    <w:p w:rsidR="00E75E5F" w:rsidRDefault="00E75E5F" w:rsidP="00E75E5F">
                      <w:pPr>
                        <w:pStyle w:val="a3"/>
                        <w:rPr>
                          <w:rFonts w:ascii="Arial" w:hAnsi="Arial" w:cs="Arial"/>
                          <w:b/>
                          <w:lang w:val="uk-UA"/>
                        </w:rPr>
                      </w:pPr>
                    </w:p>
                    <w:p w:rsidR="00E75E5F" w:rsidRPr="00E75E5F" w:rsidRDefault="00E75E5F" w:rsidP="00E75E5F">
                      <w:pPr>
                        <w:pStyle w:val="a3"/>
                        <w:rPr>
                          <w:rFonts w:ascii="Arial" w:hAnsi="Arial" w:cs="Arial"/>
                          <w:b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E5F" w:rsidRPr="00EE1F70" w:rsidRDefault="00A05143" w:rsidP="00E75E5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A1FBB" wp14:editId="6D3FEB19">
                <wp:simplePos x="0" y="0"/>
                <wp:positionH relativeFrom="margin">
                  <wp:align>left</wp:align>
                </wp:positionH>
                <wp:positionV relativeFrom="paragraph">
                  <wp:posOffset>1918970</wp:posOffset>
                </wp:positionV>
                <wp:extent cx="3028950" cy="1967230"/>
                <wp:effectExtent l="0" t="0" r="19050" b="139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967230"/>
                        </a:xfrm>
                        <a:prstGeom prst="roundRect">
                          <a:avLst>
                            <a:gd name="adj" fmla="val 4331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14C" w:rsidRPr="00E75E5F" w:rsidRDefault="0058014C" w:rsidP="0058014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A1FBB" id="Скругленный прямоугольник 4" o:spid="_x0000_s1029" style="position:absolute;left:0;text-align:left;margin-left:0;margin-top:151.1pt;width:238.5pt;height:1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" fillcolor="#00b0f0" strokecolor="black [3213]" strokeweight="1pt">
                <v:stroke joinstyle="miter"/>
                <v:textbox>
                  <w:txbxContent>
                    <w:p w:rsidR="0058014C" w:rsidRPr="00E75E5F" w:rsidRDefault="0058014C" w:rsidP="0058014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43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0EB86" wp14:editId="566867A1">
                <wp:simplePos x="0" y="0"/>
                <wp:positionH relativeFrom="column">
                  <wp:posOffset>32673</wp:posOffset>
                </wp:positionH>
                <wp:positionV relativeFrom="paragraph">
                  <wp:posOffset>4422883</wp:posOffset>
                </wp:positionV>
                <wp:extent cx="5821045" cy="3994030"/>
                <wp:effectExtent l="0" t="0" r="8255" b="698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45" cy="399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43ED" w:rsidRPr="007736C1" w:rsidRDefault="000D43ED" w:rsidP="000D43ED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</w:pP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Облікові талони маломірного плавзасобу виготовляються адміністрацією об’єкту базування.</w:t>
                            </w:r>
                          </w:p>
                          <w:p w:rsidR="000D43ED" w:rsidRPr="007736C1" w:rsidRDefault="000D43ED" w:rsidP="00E42847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</w:pP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Облікові талони заповнюються та видаються адміністрацією об’єкту базування власникам </w:t>
                            </w:r>
                            <w:r w:rsidR="003F2353"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(судноводіям) 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маломірних плавзасобів, зареєстрованих (облікованих) в об’єктах базування відповідно до вимог Інструкції про </w:t>
                            </w:r>
                            <w:r w:rsidR="00E42847"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порядок обліку та випуску маломірних суден, інших плавзасобів у внутрішні води України в межах Чернігівської області</w:t>
                            </w:r>
                            <w:r w:rsidR="00E42847"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  <w:p w:rsidR="003F2353" w:rsidRPr="007736C1" w:rsidRDefault="003F2353" w:rsidP="00E42847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</w:pP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Відповідна посадова особа адміністрації об’єкту базування, після обліку плавзасобу, здійснює інформування 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власника (судноводія)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 про 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порядок дотримання законодавства України з прикордонних питань та відповідальність за його порушення, наявні додатко</w:t>
                            </w:r>
                            <w:bookmarkStart w:id="0" w:name="_GoBack"/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в</w:t>
                            </w:r>
                            <w:bookmarkEnd w:id="0"/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і режимні обмеження, порядок використання плавзасобу, порядок проходження лінії державного кордону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.</w:t>
                            </w:r>
                            <w:r w:rsidRPr="007736C1">
                              <w:rPr>
                                <w:rFonts w:ascii="Arial" w:hAnsi="Arial" w:cs="Arial"/>
                                <w:i/>
                                <w:sz w:val="16"/>
                                <w:lang w:val="uk-UA"/>
                              </w:rPr>
                              <w:t xml:space="preserve"> 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На зворотній стороні талону власник (судноводій) 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маломірн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ого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 плавзасоб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у власноручно зазначає свій підпис, ініціали та прізвище, що підтверджують ознайомлення його з вищезазначеною інформацією.</w:t>
                            </w:r>
                          </w:p>
                          <w:p w:rsidR="00E42847" w:rsidRPr="007736C1" w:rsidRDefault="00E42847" w:rsidP="003F2353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</w:pP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Обліковий талон завіряється підписом </w:t>
                            </w:r>
                            <w:r w:rsidR="003F2353"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посадової особи адміністрації </w:t>
                            </w:r>
                            <w:r w:rsidR="003F2353"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об’єкту базування</w:t>
                            </w:r>
                            <w:r w:rsidR="003F2353"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, яка його видала та печаткою відповідної установи (організації), до управління якої належить об’єкт базування, або на балансі якої перебуває.</w:t>
                            </w:r>
                          </w:p>
                          <w:p w:rsidR="003F2353" w:rsidRPr="007736C1" w:rsidRDefault="003F2353" w:rsidP="003F2353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</w:pP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Обліковий талон постійно зберігається у 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власника (судноводія) маломірн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ого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 плавзасоб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у (під час його використання) та представляється за вимогою службовим особам Державної прикордонної служби України.</w:t>
                            </w:r>
                          </w:p>
                          <w:p w:rsidR="003F2353" w:rsidRDefault="003F2353" w:rsidP="003F2353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</w:pP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Обліковий талон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 є документом, що підтверджує постановку на облік плавзасобу в адміністрації об’єкту базування.</w:t>
                            </w:r>
                          </w:p>
                          <w:p w:rsidR="007736C1" w:rsidRPr="007736C1" w:rsidRDefault="007736C1" w:rsidP="003F2353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У випадку втрати (псування) облікового талону, 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власник (судноводі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й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 в найкоротший термін зобов’язаний звернутися до </w:t>
                            </w:r>
                            <w:r w:rsidRPr="007736C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>адміністрації об’єкту базування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uk-UA"/>
                              </w:rPr>
                              <w:t xml:space="preserve"> з метою отримання дублікату.</w:t>
                            </w:r>
                          </w:p>
                          <w:p w:rsidR="000D43ED" w:rsidRDefault="000D43ED" w:rsidP="00E42847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0D43ED" w:rsidRPr="000D43ED" w:rsidRDefault="000D43ED" w:rsidP="000D43ED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EB86" id="Надпись 16" o:spid="_x0000_s1030" type="#_x0000_t202" style="position:absolute;left:0;text-align:left;margin-left:2.55pt;margin-top:348.25pt;width:458.35pt;height:31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" fillcolor="white [3201]" stroked="f" strokeweight=".5pt">
                <v:textbox>
                  <w:txbxContent>
                    <w:p w:rsidR="000D43ED" w:rsidRPr="007736C1" w:rsidRDefault="000D43ED" w:rsidP="000D43ED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</w:pP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Облікові талони маломірного плавзасобу виготовляються адміністрацією об’єкту базування.</w:t>
                      </w:r>
                    </w:p>
                    <w:p w:rsidR="000D43ED" w:rsidRPr="007736C1" w:rsidRDefault="000D43ED" w:rsidP="00E42847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</w:pP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Облікові талони заповнюються та видаються адміністрацією об’єкту базування власникам </w:t>
                      </w:r>
                      <w:r w:rsidR="003F2353"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(судноводіям) 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маломірних плавзасобів, зареєстрованих (облікованих) в об’єктах базування відповідно до вимог Інструкції про </w:t>
                      </w:r>
                      <w:r w:rsidR="00E42847"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порядок обліку та випуску маломірних суден, інших плавзасобів у внутрішні води України в межах Чернігівської області</w:t>
                      </w:r>
                      <w:r w:rsidR="00E42847"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.</w:t>
                      </w:r>
                    </w:p>
                    <w:p w:rsidR="003F2353" w:rsidRPr="007736C1" w:rsidRDefault="003F2353" w:rsidP="00E42847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</w:pP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Відповідна посадова особа адміністрації об’єкту базування, після обліку плавзасобу, здійснює інформування 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власника (судноводія)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 про 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порядок дотримання законодавства України з прикордонних питань та відповідальність за його порушення, наявні додатко</w:t>
                      </w:r>
                      <w:bookmarkStart w:id="1" w:name="_GoBack"/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в</w:t>
                      </w:r>
                      <w:bookmarkEnd w:id="1"/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і режимні обмеження, порядок використання плавзасобу, порядок проходження лінії державного кордону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.</w:t>
                      </w:r>
                      <w:r w:rsidRPr="007736C1">
                        <w:rPr>
                          <w:rFonts w:ascii="Arial" w:hAnsi="Arial" w:cs="Arial"/>
                          <w:i/>
                          <w:sz w:val="16"/>
                          <w:lang w:val="uk-UA"/>
                        </w:rPr>
                        <w:t xml:space="preserve"> 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На зворотній стороні талону власник (судноводій) 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маломірн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ого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 плавзасоб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у власноручно зазначає свій підпис, ініціали та прізвище, що підтверджують ознайомлення його з вищезазначеною інформацією.</w:t>
                      </w:r>
                    </w:p>
                    <w:p w:rsidR="00E42847" w:rsidRPr="007736C1" w:rsidRDefault="00E42847" w:rsidP="003F2353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</w:pP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Обліковий талон завіряється підписом </w:t>
                      </w:r>
                      <w:r w:rsidR="003F2353"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посадової особи адміністрації </w:t>
                      </w:r>
                      <w:r w:rsidR="003F2353"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об’єкту базування</w:t>
                      </w:r>
                      <w:r w:rsidR="003F2353"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, яка його видала та печаткою відповідної установи (організації), до управління якої належить об’єкт базування, або на балансі якої перебуває.</w:t>
                      </w:r>
                    </w:p>
                    <w:p w:rsidR="003F2353" w:rsidRPr="007736C1" w:rsidRDefault="003F2353" w:rsidP="003F2353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</w:pP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Обліковий талон постійно зберігається у 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власника (судноводія) маломірн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ого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 плавзасоб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у (під час його використання) та представляється за вимогою службовим особам Державної прикордонної служби України.</w:t>
                      </w:r>
                    </w:p>
                    <w:p w:rsidR="003F2353" w:rsidRDefault="003F2353" w:rsidP="003F2353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</w:pP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Обліковий талон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 є документом, що підтверджує постановку на облік плавзасобу в адміністрації об’єкту базування.</w:t>
                      </w:r>
                    </w:p>
                    <w:p w:rsidR="007736C1" w:rsidRPr="007736C1" w:rsidRDefault="007736C1" w:rsidP="003F2353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У випадку втрати (псування) облікового талону, 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власник (судноводі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й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 в найкоротший термін зобов’язаний звернутися до </w:t>
                      </w:r>
                      <w:r w:rsidRPr="007736C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>адміністрації об’єкту базування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uk-UA"/>
                        </w:rPr>
                        <w:t xml:space="preserve"> з метою отримання дублікату.</w:t>
                      </w:r>
                    </w:p>
                    <w:p w:rsidR="000D43ED" w:rsidRDefault="000D43ED" w:rsidP="00E42847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0D43ED" w:rsidRPr="000D43ED" w:rsidRDefault="000D43ED" w:rsidP="000D43ED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3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C7BE1" wp14:editId="3D095243">
                <wp:simplePos x="0" y="0"/>
                <wp:positionH relativeFrom="column">
                  <wp:posOffset>1224694</wp:posOffset>
                </wp:positionH>
                <wp:positionV relativeFrom="paragraph">
                  <wp:posOffset>4058478</wp:posOffset>
                </wp:positionV>
                <wp:extent cx="594641" cy="269271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1" cy="269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3ED" w:rsidRPr="000D43ED" w:rsidRDefault="000D43ED" w:rsidP="000D43ED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85</w:t>
                            </w:r>
                            <w:r w:rsidRPr="000D43ED">
                              <w:rPr>
                                <w:b/>
                                <w:lang w:val="uk-UA"/>
                              </w:rPr>
                              <w:t xml:space="preserve">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C7BE1" id="Надпись 15" o:spid="_x0000_s1031" type="#_x0000_t202" style="position:absolute;left:0;text-align:left;margin-left:96.45pt;margin-top:319.55pt;width:46.8pt;height:21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" filled="f" stroked="f" strokeweight=".5pt">
                <v:textbox>
                  <w:txbxContent>
                    <w:p w:rsidR="000D43ED" w:rsidRPr="000D43ED" w:rsidRDefault="000D43ED" w:rsidP="000D43ED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85</w:t>
                      </w:r>
                      <w:r w:rsidRPr="000D43ED">
                        <w:rPr>
                          <w:b/>
                          <w:lang w:val="uk-UA"/>
                        </w:rPr>
                        <w:t xml:space="preserve"> мм</w:t>
                      </w:r>
                    </w:p>
                  </w:txbxContent>
                </v:textbox>
              </v:shape>
            </w:pict>
          </mc:Fallback>
        </mc:AlternateContent>
      </w:r>
      <w:r w:rsidR="000D43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5A0FE" wp14:editId="521E0325">
                <wp:simplePos x="0" y="0"/>
                <wp:positionH relativeFrom="column">
                  <wp:posOffset>2862758</wp:posOffset>
                </wp:positionH>
                <wp:positionV relativeFrom="paragraph">
                  <wp:posOffset>4116680</wp:posOffset>
                </wp:positionV>
                <wp:extent cx="318052" cy="0"/>
                <wp:effectExtent l="25400" t="0" r="12700" b="317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80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5B470" id="Прямая соединительная линия 11" o:spid="_x0000_s1026" style="position:absolute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324.15pt" to="250.4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" strokecolor="black [3213]" strokeweight="2.25pt">
                <v:stroke joinstyle="miter"/>
              </v:line>
            </w:pict>
          </mc:Fallback>
        </mc:AlternateContent>
      </w:r>
      <w:r w:rsidR="000D43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B783B" wp14:editId="09F06ED1">
                <wp:simplePos x="0" y="0"/>
                <wp:positionH relativeFrom="column">
                  <wp:posOffset>-136474</wp:posOffset>
                </wp:positionH>
                <wp:positionV relativeFrom="paragraph">
                  <wp:posOffset>4098392</wp:posOffset>
                </wp:positionV>
                <wp:extent cx="318052" cy="0"/>
                <wp:effectExtent l="25400" t="0" r="12700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80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9B514" id="Прямая соединительная линия 12" o:spid="_x0000_s1026" style="position:absolute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322.7pt" to="14.3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" strokecolor="black [3213]" strokeweight="2.25pt">
                <v:stroke joinstyle="miter"/>
              </v:line>
            </w:pict>
          </mc:Fallback>
        </mc:AlternateContent>
      </w:r>
      <w:r w:rsidR="000D43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D7F34F" wp14:editId="629DFE0E">
                <wp:simplePos x="0" y="0"/>
                <wp:positionH relativeFrom="column">
                  <wp:posOffset>1509445</wp:posOffset>
                </wp:positionH>
                <wp:positionV relativeFrom="paragraph">
                  <wp:posOffset>2631694</wp:posOffset>
                </wp:positionV>
                <wp:extent cx="10973" cy="2966314"/>
                <wp:effectExtent l="0" t="67945" r="0" b="1117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0973" cy="29663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160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18.85pt;margin-top:207.2pt;width:.85pt;height:233.55pt;rotation:90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0D43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84F8D" wp14:editId="3F80C6B7">
                <wp:simplePos x="0" y="0"/>
                <wp:positionH relativeFrom="column">
                  <wp:posOffset>3031607</wp:posOffset>
                </wp:positionH>
                <wp:positionV relativeFrom="paragraph">
                  <wp:posOffset>2696806</wp:posOffset>
                </wp:positionV>
                <wp:extent cx="594641" cy="269271"/>
                <wp:effectExtent l="0" t="0" r="635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4641" cy="269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3ED" w:rsidRPr="000D43ED" w:rsidRDefault="000D43ED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0D43ED">
                              <w:rPr>
                                <w:b/>
                                <w:lang w:val="uk-UA"/>
                              </w:rPr>
                              <w:t>55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84F8D" id="Надпись 10" o:spid="_x0000_s1032" type="#_x0000_t202" style="position:absolute;left:0;text-align:left;margin-left:238.7pt;margin-top:212.35pt;width:46.8pt;height:21.2pt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" filled="f" stroked="f" strokeweight=".5pt">
                <v:textbox>
                  <w:txbxContent>
                    <w:p w:rsidR="000D43ED" w:rsidRPr="000D43ED" w:rsidRDefault="000D43ED">
                      <w:pPr>
                        <w:rPr>
                          <w:b/>
                          <w:lang w:val="uk-UA"/>
                        </w:rPr>
                      </w:pPr>
                      <w:r w:rsidRPr="000D43ED">
                        <w:rPr>
                          <w:b/>
                          <w:lang w:val="uk-UA"/>
                        </w:rPr>
                        <w:t>55 мм</w:t>
                      </w:r>
                    </w:p>
                  </w:txbxContent>
                </v:textbox>
              </v:shape>
            </w:pict>
          </mc:Fallback>
        </mc:AlternateContent>
      </w:r>
      <w:r w:rsidR="000D43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422F0" wp14:editId="18CD1D78">
                <wp:simplePos x="0" y="0"/>
                <wp:positionH relativeFrom="column">
                  <wp:posOffset>3256253</wp:posOffset>
                </wp:positionH>
                <wp:positionV relativeFrom="paragraph">
                  <wp:posOffset>1945726</wp:posOffset>
                </wp:positionV>
                <wp:extent cx="0" cy="1918557"/>
                <wp:effectExtent l="76200" t="38100" r="57150" b="628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855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84243" id="Прямая со стрелкой 9" o:spid="_x0000_s1026" type="#_x0000_t32" style="position:absolute;margin-left:256.4pt;margin-top:153.2pt;width:0;height:151.0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0D43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034A0" wp14:editId="0D1FA22A">
                <wp:simplePos x="0" y="0"/>
                <wp:positionH relativeFrom="column">
                  <wp:posOffset>3086517</wp:posOffset>
                </wp:positionH>
                <wp:positionV relativeFrom="paragraph">
                  <wp:posOffset>3880886</wp:posOffset>
                </wp:positionV>
                <wp:extent cx="318052" cy="0"/>
                <wp:effectExtent l="0" t="19050" r="254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F5130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05pt,305.6pt" to="268.1pt,3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" strokecolor="black [3213]" strokeweight="2.25pt">
                <v:stroke joinstyle="miter"/>
              </v:line>
            </w:pict>
          </mc:Fallback>
        </mc:AlternateContent>
      </w:r>
      <w:r w:rsidR="000D43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CD60A" wp14:editId="48CBFAA0">
                <wp:simplePos x="0" y="0"/>
                <wp:positionH relativeFrom="column">
                  <wp:posOffset>3101727</wp:posOffset>
                </wp:positionH>
                <wp:positionV relativeFrom="paragraph">
                  <wp:posOffset>1928744</wp:posOffset>
                </wp:positionV>
                <wp:extent cx="318052" cy="0"/>
                <wp:effectExtent l="0" t="19050" r="2540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8A15F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5pt,151.85pt" to="269.3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" strokecolor="black [3213]" strokeweight="2.25pt">
                <v:stroke joinstyle="miter"/>
              </v:line>
            </w:pict>
          </mc:Fallback>
        </mc:AlternateContent>
      </w:r>
      <w:r w:rsidR="005801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AA06B" wp14:editId="33C90FF9">
                <wp:simplePos x="0" y="0"/>
                <wp:positionH relativeFrom="column">
                  <wp:posOffset>62865</wp:posOffset>
                </wp:positionH>
                <wp:positionV relativeFrom="paragraph">
                  <wp:posOffset>2011680</wp:posOffset>
                </wp:positionV>
                <wp:extent cx="2870200" cy="17780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014C" w:rsidRPr="00DC31E6" w:rsidRDefault="0058014C" w:rsidP="0058014C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lang w:val="uk-UA"/>
                              </w:rPr>
                            </w:pPr>
                            <w:r w:rsidRPr="00DC31E6">
                              <w:rPr>
                                <w:rFonts w:ascii="Arial" w:hAnsi="Arial" w:cs="Arial"/>
                                <w:i/>
                                <w:sz w:val="20"/>
                                <w:lang w:val="uk-UA"/>
                              </w:rPr>
                              <w:t>Про порядок дотримання законодавства України з прикордонних питань та відповідальність за його порушення, наявні додаткові режимні обмеження, порядок використання плавзасобу, порядок проходження лінії державного кордону проінформований.</w:t>
                            </w:r>
                          </w:p>
                          <w:p w:rsidR="00DC31E6" w:rsidRDefault="00DC31E6" w:rsidP="0058014C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</w:pPr>
                          </w:p>
                          <w:p w:rsidR="0058014C" w:rsidRPr="00DC31E6" w:rsidRDefault="0058014C" w:rsidP="0058014C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</w:pPr>
                            <w:r w:rsidRPr="00DC31E6"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>_____________________________________</w:t>
                            </w:r>
                          </w:p>
                          <w:p w:rsidR="0058014C" w:rsidRPr="00DC31E6" w:rsidRDefault="0058014C" w:rsidP="0058014C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  <w:lang w:val="uk-UA"/>
                              </w:rPr>
                            </w:pPr>
                            <w:r w:rsidRPr="00DC31E6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  <w:lang w:val="uk-UA"/>
                              </w:rPr>
                              <w:t>(підпис, ініціали та прізвище власника (судноводія)  маломірного плавзасобу)</w:t>
                            </w:r>
                          </w:p>
                          <w:p w:rsidR="0058014C" w:rsidRPr="0058014C" w:rsidRDefault="0058014C" w:rsidP="0058014C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AA06B" id="Надпись 5" o:spid="_x0000_s1033" type="#_x0000_t202" style="position:absolute;left:0;text-align:left;margin-left:4.95pt;margin-top:158.4pt;width:226pt;height:1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" filled="f" stroked="f" strokeweight=".5pt">
                <v:textbox>
                  <w:txbxContent>
                    <w:p w:rsidR="0058014C" w:rsidRPr="00DC31E6" w:rsidRDefault="0058014C" w:rsidP="0058014C">
                      <w:pPr>
                        <w:pStyle w:val="a3"/>
                        <w:jc w:val="both"/>
                        <w:rPr>
                          <w:rFonts w:ascii="Arial" w:hAnsi="Arial" w:cs="Arial"/>
                          <w:i/>
                          <w:sz w:val="20"/>
                          <w:lang w:val="uk-UA"/>
                        </w:rPr>
                      </w:pPr>
                      <w:r w:rsidRPr="00DC31E6">
                        <w:rPr>
                          <w:rFonts w:ascii="Arial" w:hAnsi="Arial" w:cs="Arial"/>
                          <w:i/>
                          <w:sz w:val="20"/>
                          <w:lang w:val="uk-UA"/>
                        </w:rPr>
                        <w:t>Про порядок дотримання законодавства України з прикордонних питань та відповідальність за його порушення, наявні додаткові режимні обмеження, порядок використання плавзасобу, порядок проходження лінії державного кордону проінформований.</w:t>
                      </w:r>
                    </w:p>
                    <w:p w:rsidR="00DC31E6" w:rsidRDefault="00DC31E6" w:rsidP="0058014C">
                      <w:pPr>
                        <w:pStyle w:val="a3"/>
                        <w:jc w:val="both"/>
                        <w:rPr>
                          <w:rFonts w:ascii="Arial" w:hAnsi="Arial" w:cs="Arial"/>
                          <w:sz w:val="20"/>
                          <w:lang w:val="uk-UA"/>
                        </w:rPr>
                      </w:pPr>
                    </w:p>
                    <w:p w:rsidR="0058014C" w:rsidRPr="00DC31E6" w:rsidRDefault="0058014C" w:rsidP="0058014C">
                      <w:pPr>
                        <w:pStyle w:val="a3"/>
                        <w:jc w:val="both"/>
                        <w:rPr>
                          <w:rFonts w:ascii="Arial" w:hAnsi="Arial" w:cs="Arial"/>
                          <w:sz w:val="20"/>
                          <w:lang w:val="uk-UA"/>
                        </w:rPr>
                      </w:pPr>
                      <w:r w:rsidRPr="00DC31E6">
                        <w:rPr>
                          <w:rFonts w:ascii="Arial" w:hAnsi="Arial" w:cs="Arial"/>
                          <w:sz w:val="20"/>
                          <w:lang w:val="uk-UA"/>
                        </w:rPr>
                        <w:t>_____________________________________</w:t>
                      </w:r>
                    </w:p>
                    <w:p w:rsidR="0058014C" w:rsidRPr="00DC31E6" w:rsidRDefault="0058014C" w:rsidP="0058014C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  <w:lang w:val="uk-UA"/>
                        </w:rPr>
                      </w:pPr>
                      <w:r w:rsidRPr="00DC31E6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  <w:lang w:val="uk-UA"/>
                        </w:rPr>
                        <w:t>(підпис, ініціали та прізвище власника (судноводія)  маломірного плавзасобу)</w:t>
                      </w:r>
                    </w:p>
                    <w:p w:rsidR="0058014C" w:rsidRPr="0058014C" w:rsidRDefault="0058014C" w:rsidP="0058014C">
                      <w:pPr>
                        <w:jc w:val="both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E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C6822" wp14:editId="3593B15A">
                <wp:simplePos x="0" y="0"/>
                <wp:positionH relativeFrom="column">
                  <wp:posOffset>69215</wp:posOffset>
                </wp:positionH>
                <wp:positionV relativeFrom="paragraph">
                  <wp:posOffset>551180</wp:posOffset>
                </wp:positionV>
                <wp:extent cx="2908300" cy="12573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5E5F" w:rsidRDefault="00E75E5F" w:rsidP="00E75E5F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</w:pPr>
                            <w:r w:rsidRPr="00E75E5F">
                              <w:rPr>
                                <w:rFonts w:ascii="Arial" w:hAnsi="Arial" w:cs="Arial"/>
                                <w:b/>
                                <w:sz w:val="20"/>
                                <w:lang w:val="uk-UA"/>
                              </w:rPr>
                              <w:t>власник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 xml:space="preserve"> ______________________________</w:t>
                            </w:r>
                          </w:p>
                          <w:p w:rsidR="00E75E5F" w:rsidRDefault="00E75E5F" w:rsidP="00E75E5F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>______________________________________</w:t>
                            </w:r>
                          </w:p>
                          <w:p w:rsidR="00E75E5F" w:rsidRPr="00E75E5F" w:rsidRDefault="00E75E5F" w:rsidP="00E75E5F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uk-UA"/>
                              </w:rPr>
                            </w:pPr>
                            <w:r w:rsidRPr="00E75E5F"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uk-UA"/>
                              </w:rPr>
                              <w:t>(прізвище, ініціали власника (судноводія) плавзасобу)</w:t>
                            </w:r>
                          </w:p>
                          <w:p w:rsidR="00E75E5F" w:rsidRPr="0058014C" w:rsidRDefault="00E75E5F" w:rsidP="00E75E5F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sz w:val="16"/>
                                <w:lang w:val="uk-UA"/>
                              </w:rPr>
                            </w:pPr>
                          </w:p>
                          <w:p w:rsidR="00E75E5F" w:rsidRDefault="00E75E5F" w:rsidP="00E75E5F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</w:pPr>
                            <w:r w:rsidRPr="00E75E5F">
                              <w:rPr>
                                <w:rFonts w:ascii="Arial" w:hAnsi="Arial" w:cs="Arial"/>
                                <w:b/>
                                <w:sz w:val="20"/>
                                <w:lang w:val="uk-UA"/>
                              </w:rPr>
                              <w:t>плавзасіб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 xml:space="preserve"> _____________________________</w:t>
                            </w:r>
                          </w:p>
                          <w:p w:rsidR="00E75E5F" w:rsidRPr="00E75E5F" w:rsidRDefault="00E75E5F" w:rsidP="00E75E5F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0"/>
                                <w:vertAlign w:val="superscript"/>
                                <w:lang w:val="uk-UA"/>
                              </w:rPr>
                            </w:pPr>
                            <w:r w:rsidRPr="00E75E5F"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uk-UA"/>
                              </w:rPr>
                              <w:t>(марка, номер / назва)</w:t>
                            </w:r>
                          </w:p>
                          <w:p w:rsidR="00E75E5F" w:rsidRPr="00E75E5F" w:rsidRDefault="00E75E5F" w:rsidP="00E75E5F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E75E5F">
                              <w:rPr>
                                <w:rFonts w:ascii="Arial" w:hAnsi="Arial" w:cs="Arial"/>
                                <w:lang w:val="uk-UA"/>
                              </w:rPr>
                              <w:t>__________________________________</w:t>
                            </w:r>
                          </w:p>
                          <w:p w:rsidR="00E75E5F" w:rsidRPr="0058014C" w:rsidRDefault="00E75E5F" w:rsidP="00E75E5F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4"/>
                                <w:vertAlign w:val="superscript"/>
                                <w:lang w:val="uk-UA"/>
                              </w:rPr>
                            </w:pPr>
                            <w:r w:rsidRPr="0058014C">
                              <w:rPr>
                                <w:rFonts w:ascii="Arial" w:hAnsi="Arial" w:cs="Arial"/>
                                <w:sz w:val="14"/>
                                <w:vertAlign w:val="superscript"/>
                                <w:lang w:val="uk-UA"/>
                              </w:rPr>
                              <w:t>(підпис</w:t>
                            </w:r>
                            <w:r w:rsidR="0058014C">
                              <w:rPr>
                                <w:rFonts w:ascii="Arial" w:hAnsi="Arial" w:cs="Arial"/>
                                <w:sz w:val="14"/>
                                <w:vertAlign w:val="superscript"/>
                                <w:lang w:val="uk-UA"/>
                              </w:rPr>
                              <w:t>, ініціали та прізвище</w:t>
                            </w:r>
                            <w:r w:rsidRPr="0058014C">
                              <w:rPr>
                                <w:rFonts w:ascii="Arial" w:hAnsi="Arial" w:cs="Arial"/>
                                <w:sz w:val="14"/>
                                <w:vertAlign w:val="superscript"/>
                                <w:lang w:val="uk-UA"/>
                              </w:rPr>
                              <w:t xml:space="preserve"> </w:t>
                            </w:r>
                            <w:r w:rsidR="0058014C">
                              <w:rPr>
                                <w:rFonts w:ascii="Arial" w:hAnsi="Arial" w:cs="Arial"/>
                                <w:sz w:val="14"/>
                                <w:vertAlign w:val="superscript"/>
                                <w:lang w:val="uk-UA"/>
                              </w:rPr>
                              <w:t xml:space="preserve">особи, </w:t>
                            </w:r>
                            <w:r w:rsidRPr="0058014C">
                              <w:rPr>
                                <w:rFonts w:ascii="Arial" w:hAnsi="Arial" w:cs="Arial"/>
                                <w:sz w:val="14"/>
                                <w:vertAlign w:val="superscript"/>
                                <w:lang w:val="uk-UA"/>
                              </w:rPr>
                              <w:t xml:space="preserve">що </w:t>
                            </w:r>
                            <w:r w:rsidR="0058014C">
                              <w:rPr>
                                <w:rFonts w:ascii="Arial" w:hAnsi="Arial" w:cs="Arial"/>
                                <w:sz w:val="14"/>
                                <w:vertAlign w:val="superscript"/>
                                <w:lang w:val="uk-UA"/>
                              </w:rPr>
                              <w:t>внесла</w:t>
                            </w:r>
                            <w:r w:rsidRPr="0058014C">
                              <w:rPr>
                                <w:rFonts w:ascii="Arial" w:hAnsi="Arial" w:cs="Arial"/>
                                <w:sz w:val="14"/>
                                <w:vertAlign w:val="superscript"/>
                                <w:lang w:val="uk-UA"/>
                              </w:rPr>
                              <w:t xml:space="preserve"> плавзасіб в облік</w:t>
                            </w:r>
                            <w:r w:rsidR="0058014C" w:rsidRPr="0058014C">
                              <w:rPr>
                                <w:rFonts w:ascii="Arial" w:hAnsi="Arial" w:cs="Arial"/>
                                <w:sz w:val="14"/>
                                <w:vertAlign w:val="superscript"/>
                                <w:lang w:val="uk-UA"/>
                              </w:rPr>
                              <w:t xml:space="preserve"> та печатка установи (організації)</w:t>
                            </w:r>
                            <w:r w:rsidRPr="0058014C">
                              <w:rPr>
                                <w:rFonts w:ascii="Arial" w:hAnsi="Arial" w:cs="Arial"/>
                                <w:sz w:val="14"/>
                                <w:vertAlign w:val="superscript"/>
                                <w:lang w:val="uk-UA"/>
                              </w:rPr>
                              <w:t>)</w:t>
                            </w:r>
                          </w:p>
                          <w:p w:rsidR="00E75E5F" w:rsidRPr="00E75E5F" w:rsidRDefault="00E75E5F" w:rsidP="00E75E5F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6822" id="Надпись 3" o:spid="_x0000_s1034" type="#_x0000_t202" style="position:absolute;left:0;text-align:left;margin-left:5.45pt;margin-top:43.4pt;width:22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" filled="f" stroked="f" strokeweight=".5pt">
                <v:textbox>
                  <w:txbxContent>
                    <w:p w:rsidR="00E75E5F" w:rsidRDefault="00E75E5F" w:rsidP="00E75E5F">
                      <w:pPr>
                        <w:pStyle w:val="a3"/>
                        <w:jc w:val="both"/>
                        <w:rPr>
                          <w:rFonts w:ascii="Arial" w:hAnsi="Arial" w:cs="Arial"/>
                          <w:sz w:val="20"/>
                          <w:lang w:val="uk-UA"/>
                        </w:rPr>
                      </w:pPr>
                      <w:r w:rsidRPr="00E75E5F">
                        <w:rPr>
                          <w:rFonts w:ascii="Arial" w:hAnsi="Arial" w:cs="Arial"/>
                          <w:b/>
                          <w:sz w:val="20"/>
                          <w:lang w:val="uk-UA"/>
                        </w:rPr>
                        <w:t>власник</w:t>
                      </w:r>
                      <w:r>
                        <w:rPr>
                          <w:rFonts w:ascii="Arial" w:hAnsi="Arial" w:cs="Arial"/>
                          <w:sz w:val="20"/>
                          <w:lang w:val="uk-UA"/>
                        </w:rPr>
                        <w:t xml:space="preserve"> ______________________________</w:t>
                      </w:r>
                    </w:p>
                    <w:p w:rsidR="00E75E5F" w:rsidRDefault="00E75E5F" w:rsidP="00E75E5F">
                      <w:pPr>
                        <w:pStyle w:val="a3"/>
                        <w:jc w:val="both"/>
                        <w:rPr>
                          <w:rFonts w:ascii="Arial" w:hAnsi="Arial" w:cs="Arial"/>
                          <w:sz w:val="20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uk-UA"/>
                        </w:rPr>
                        <w:t>______________________________________</w:t>
                      </w:r>
                    </w:p>
                    <w:p w:rsidR="00E75E5F" w:rsidRPr="00E75E5F" w:rsidRDefault="00E75E5F" w:rsidP="00E75E5F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vertAlign w:val="superscript"/>
                          <w:lang w:val="uk-UA"/>
                        </w:rPr>
                      </w:pPr>
                      <w:r w:rsidRPr="00E75E5F">
                        <w:rPr>
                          <w:rFonts w:ascii="Arial" w:hAnsi="Arial" w:cs="Arial"/>
                          <w:sz w:val="16"/>
                          <w:vertAlign w:val="superscript"/>
                          <w:lang w:val="uk-UA"/>
                        </w:rPr>
                        <w:t>(прізвище, ініціали власника (судноводія) плавзасобу)</w:t>
                      </w:r>
                    </w:p>
                    <w:p w:rsidR="00E75E5F" w:rsidRPr="0058014C" w:rsidRDefault="00E75E5F" w:rsidP="00E75E5F">
                      <w:pPr>
                        <w:pStyle w:val="a3"/>
                        <w:jc w:val="both"/>
                        <w:rPr>
                          <w:rFonts w:ascii="Arial" w:hAnsi="Arial" w:cs="Arial"/>
                          <w:sz w:val="16"/>
                          <w:lang w:val="uk-UA"/>
                        </w:rPr>
                      </w:pPr>
                    </w:p>
                    <w:p w:rsidR="00E75E5F" w:rsidRDefault="00E75E5F" w:rsidP="00E75E5F">
                      <w:pPr>
                        <w:pStyle w:val="a3"/>
                        <w:jc w:val="both"/>
                        <w:rPr>
                          <w:rFonts w:ascii="Arial" w:hAnsi="Arial" w:cs="Arial"/>
                          <w:sz w:val="20"/>
                          <w:lang w:val="uk-UA"/>
                        </w:rPr>
                      </w:pPr>
                      <w:r w:rsidRPr="00E75E5F">
                        <w:rPr>
                          <w:rFonts w:ascii="Arial" w:hAnsi="Arial" w:cs="Arial"/>
                          <w:b/>
                          <w:sz w:val="20"/>
                          <w:lang w:val="uk-UA"/>
                        </w:rPr>
                        <w:t>плавзасіб</w:t>
                      </w:r>
                      <w:r>
                        <w:rPr>
                          <w:rFonts w:ascii="Arial" w:hAnsi="Arial" w:cs="Arial"/>
                          <w:sz w:val="20"/>
                          <w:lang w:val="uk-UA"/>
                        </w:rPr>
                        <w:t xml:space="preserve"> _____________________________</w:t>
                      </w:r>
                    </w:p>
                    <w:p w:rsidR="00E75E5F" w:rsidRPr="00E75E5F" w:rsidRDefault="00E75E5F" w:rsidP="00E75E5F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0"/>
                          <w:vertAlign w:val="superscript"/>
                          <w:lang w:val="uk-UA"/>
                        </w:rPr>
                      </w:pPr>
                      <w:r w:rsidRPr="00E75E5F">
                        <w:rPr>
                          <w:rFonts w:ascii="Arial" w:hAnsi="Arial" w:cs="Arial"/>
                          <w:sz w:val="16"/>
                          <w:vertAlign w:val="superscript"/>
                          <w:lang w:val="uk-UA"/>
                        </w:rPr>
                        <w:t>(марка, номер / назва)</w:t>
                      </w:r>
                    </w:p>
                    <w:p w:rsidR="00E75E5F" w:rsidRPr="00E75E5F" w:rsidRDefault="00E75E5F" w:rsidP="00E75E5F">
                      <w:pPr>
                        <w:pStyle w:val="a3"/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r w:rsidRPr="00E75E5F">
                        <w:rPr>
                          <w:rFonts w:ascii="Arial" w:hAnsi="Arial" w:cs="Arial"/>
                          <w:lang w:val="uk-UA"/>
                        </w:rPr>
                        <w:t>__________________________________</w:t>
                      </w:r>
                    </w:p>
                    <w:p w:rsidR="00E75E5F" w:rsidRPr="0058014C" w:rsidRDefault="00E75E5F" w:rsidP="00E75E5F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4"/>
                          <w:vertAlign w:val="superscript"/>
                          <w:lang w:val="uk-UA"/>
                        </w:rPr>
                      </w:pPr>
                      <w:r w:rsidRPr="0058014C">
                        <w:rPr>
                          <w:rFonts w:ascii="Arial" w:hAnsi="Arial" w:cs="Arial"/>
                          <w:sz w:val="14"/>
                          <w:vertAlign w:val="superscript"/>
                          <w:lang w:val="uk-UA"/>
                        </w:rPr>
                        <w:t>(підпис</w:t>
                      </w:r>
                      <w:r w:rsidR="0058014C">
                        <w:rPr>
                          <w:rFonts w:ascii="Arial" w:hAnsi="Arial" w:cs="Arial"/>
                          <w:sz w:val="14"/>
                          <w:vertAlign w:val="superscript"/>
                          <w:lang w:val="uk-UA"/>
                        </w:rPr>
                        <w:t>, ініціали та прізвище</w:t>
                      </w:r>
                      <w:r w:rsidRPr="0058014C">
                        <w:rPr>
                          <w:rFonts w:ascii="Arial" w:hAnsi="Arial" w:cs="Arial"/>
                          <w:sz w:val="14"/>
                          <w:vertAlign w:val="superscript"/>
                          <w:lang w:val="uk-UA"/>
                        </w:rPr>
                        <w:t xml:space="preserve"> </w:t>
                      </w:r>
                      <w:r w:rsidR="0058014C">
                        <w:rPr>
                          <w:rFonts w:ascii="Arial" w:hAnsi="Arial" w:cs="Arial"/>
                          <w:sz w:val="14"/>
                          <w:vertAlign w:val="superscript"/>
                          <w:lang w:val="uk-UA"/>
                        </w:rPr>
                        <w:t xml:space="preserve">особи, </w:t>
                      </w:r>
                      <w:r w:rsidRPr="0058014C">
                        <w:rPr>
                          <w:rFonts w:ascii="Arial" w:hAnsi="Arial" w:cs="Arial"/>
                          <w:sz w:val="14"/>
                          <w:vertAlign w:val="superscript"/>
                          <w:lang w:val="uk-UA"/>
                        </w:rPr>
                        <w:t xml:space="preserve">що </w:t>
                      </w:r>
                      <w:r w:rsidR="0058014C">
                        <w:rPr>
                          <w:rFonts w:ascii="Arial" w:hAnsi="Arial" w:cs="Arial"/>
                          <w:sz w:val="14"/>
                          <w:vertAlign w:val="superscript"/>
                          <w:lang w:val="uk-UA"/>
                        </w:rPr>
                        <w:t>внесла</w:t>
                      </w:r>
                      <w:r w:rsidRPr="0058014C">
                        <w:rPr>
                          <w:rFonts w:ascii="Arial" w:hAnsi="Arial" w:cs="Arial"/>
                          <w:sz w:val="14"/>
                          <w:vertAlign w:val="superscript"/>
                          <w:lang w:val="uk-UA"/>
                        </w:rPr>
                        <w:t xml:space="preserve"> плавзасіб в облік</w:t>
                      </w:r>
                      <w:r w:rsidR="0058014C" w:rsidRPr="0058014C">
                        <w:rPr>
                          <w:rFonts w:ascii="Arial" w:hAnsi="Arial" w:cs="Arial"/>
                          <w:sz w:val="14"/>
                          <w:vertAlign w:val="superscript"/>
                          <w:lang w:val="uk-UA"/>
                        </w:rPr>
                        <w:t xml:space="preserve"> та печатка установи (організації)</w:t>
                      </w:r>
                      <w:r w:rsidRPr="0058014C">
                        <w:rPr>
                          <w:rFonts w:ascii="Arial" w:hAnsi="Arial" w:cs="Arial"/>
                          <w:sz w:val="14"/>
                          <w:vertAlign w:val="superscript"/>
                          <w:lang w:val="uk-UA"/>
                        </w:rPr>
                        <w:t>)</w:t>
                      </w:r>
                    </w:p>
                    <w:p w:rsidR="00E75E5F" w:rsidRPr="00E75E5F" w:rsidRDefault="00E75E5F" w:rsidP="00E75E5F">
                      <w:pPr>
                        <w:pStyle w:val="a3"/>
                        <w:rPr>
                          <w:rFonts w:ascii="Arial" w:hAnsi="Arial" w:cs="Arial"/>
                          <w:b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5E5F" w:rsidRPr="00EE1F70" w:rsidSect="00EE1F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8D"/>
    <w:rsid w:val="000D43ED"/>
    <w:rsid w:val="003F2353"/>
    <w:rsid w:val="004222D4"/>
    <w:rsid w:val="004268C8"/>
    <w:rsid w:val="0058014C"/>
    <w:rsid w:val="007736C1"/>
    <w:rsid w:val="008D3C8D"/>
    <w:rsid w:val="009B1704"/>
    <w:rsid w:val="00A05143"/>
    <w:rsid w:val="00DC31E6"/>
    <w:rsid w:val="00E42847"/>
    <w:rsid w:val="00E75E5F"/>
    <w:rsid w:val="00E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949F"/>
  <w15:chartTrackingRefBased/>
  <w15:docId w15:val="{9D2AE4A7-809B-4D63-9412-0B1D2F95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70"/>
    <w:pPr>
      <w:spacing w:after="0" w:line="240" w:lineRule="auto"/>
    </w:pPr>
  </w:style>
  <w:style w:type="table" w:styleId="a4">
    <w:name w:val="Table Grid"/>
    <w:basedOn w:val="a1"/>
    <w:uiPriority w:val="39"/>
    <w:rsid w:val="00E7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42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3;&#1072;&#1089;&#1090;&#1088;&#1072;&#1080;&#1074;&#1072;&#1077;&#1084;&#1099;&#1077;%20&#1096;&#1072;&#1073;&#1083;&#1086;&#1085;&#1099;%20Office\&#1089;&#1083;&#1091;&#1078;&#107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служба</Template>
  <TotalTime>45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2016-02-19T14:02:00Z</dcterms:created>
  <dcterms:modified xsi:type="dcterms:W3CDTF">2016-02-19T14:47:00Z</dcterms:modified>
</cp:coreProperties>
</file>